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9"/>
        <w:ind w:firstLineChars="0" w:firstLine="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附件2</w:t>
      </w:r>
    </w:p>
    <w:p>
      <w:pPr>
        <w:pStyle w:val="79"/>
        <w:ind w:firstLineChars="0" w:firstLine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行政处罚流程图</w:t>
      </w:r>
    </w:p>
    <w:p>
      <w:r>
        <w:drawing>
          <wp:inline distT="0" distB="0" distL="114300" distR="114300">
            <wp:extent cx="5760720" cy="7819390"/>
            <wp:effectExtent l="0" t="0" r="7" b="39"/>
            <wp:docPr id="1" name="图片 106" descr="演示文稿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106 3"/>
                    <pic:cNvPicPr/>
                  </pic:nvPicPr>
                  <pic:blipFill>
                    <a:blip r:embed="rId2"/>
                    <a:srcRect t="59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720" cy="781939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3" w:bottom="1440" w:left="1083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79">
    <w:name w:val="Body Text First Indent 2"/>
    <w:next w:val="17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10</Words>
  <Characters>10</Characters>
  <Lines>3</Lines>
  <Paragraphs>2</Paragraphs>
  <CharactersWithSpaces>10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2021-09-26T08:11:22Z</dcterms:modified>
</cp:coreProperties>
</file>